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7A906B6B"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BE1B38">
            <w:rPr>
              <w:rStyle w:val="Char6"/>
            </w:rPr>
            <w:t xml:space="preserve">Χριστίνα Σαμαρά </w:t>
          </w:r>
        </w:sdtContent>
      </w:sdt>
    </w:p>
    <w:sdt>
      <w:sdtPr>
        <w:id w:val="-481314470"/>
        <w:placeholder>
          <w:docPart w:val="5A56E7D5A52A45849ED4CB48CDD86502"/>
        </w:placeholder>
        <w:text/>
      </w:sdtPr>
      <w:sdtContent>
        <w:p w14:paraId="589D33FD" w14:textId="557A7E5B" w:rsidR="00CC62E9" w:rsidRPr="00AB2576" w:rsidRDefault="00BE1B38" w:rsidP="00CD3CE2">
          <w:pPr>
            <w:pStyle w:val="ac"/>
          </w:pPr>
          <w:r>
            <w:t>ΕΞ</w:t>
          </w:r>
          <w:r w:rsidR="004E29C7">
            <w:t>ΑΙ</w:t>
          </w:r>
          <w:r>
            <w:t xml:space="preserve">ΡΕΤΙΚΑ ΕΠΕΙΓΟΝ </w:t>
          </w:r>
        </w:p>
      </w:sdtContent>
    </w:sdt>
    <w:p w14:paraId="21E06487" w14:textId="35052C6D"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3-09-28T00:00:00Z">
                    <w:dateFormat w:val="dd.MM.yyyy"/>
                    <w:lid w:val="el-GR"/>
                    <w:storeMappedDataAs w:val="dateTime"/>
                    <w:calendar w:val="gregorian"/>
                  </w:date>
                </w:sdtPr>
                <w:sdtEndPr>
                  <w:rPr>
                    <w:rStyle w:val="a1"/>
                  </w:rPr>
                </w:sdtEndPr>
                <w:sdtContent>
                  <w:r w:rsidR="003741B3">
                    <w:rPr>
                      <w:rStyle w:val="Char6"/>
                    </w:rPr>
                    <w:t>28.09.2023</w:t>
                  </w:r>
                </w:sdtContent>
              </w:sdt>
            </w:sdtContent>
          </w:sdt>
        </w:sdtContent>
      </w:sdt>
    </w:p>
    <w:p w14:paraId="387D4CEF" w14:textId="13A35081"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r w:rsidR="003C6C45">
        <w:rPr>
          <w:b/>
        </w:rPr>
        <w:t>1489</w:t>
      </w:r>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6E37A856"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054E89" w:rsidRPr="00054E89">
                        <w:t xml:space="preserve">κ. </w:t>
                      </w:r>
                      <w:r w:rsidR="00A7407D">
                        <w:t>Ν</w:t>
                      </w:r>
                      <w:r w:rsidR="00054E89" w:rsidRPr="00054E89">
                        <w:t xml:space="preserve">. </w:t>
                      </w:r>
                      <w:r w:rsidR="000650EC">
                        <w:t>Κεραμέως</w:t>
                      </w:r>
                      <w:r w:rsidR="00A7407D">
                        <w:t xml:space="preserve">, </w:t>
                      </w:r>
                      <w:r w:rsidR="000C3205">
                        <w:t xml:space="preserve">Υπουργό </w:t>
                      </w:r>
                      <w:r w:rsidR="000650EC">
                        <w:t>Εσωτερικών</w:t>
                      </w:r>
                      <w:r w:rsidR="00054E89" w:rsidRPr="00054E89">
                        <w:t xml:space="preserve">    </w:t>
                      </w:r>
                    </w:sdtContent>
                  </w:sdt>
                </w:p>
              </w:sdtContent>
            </w:sdt>
          </w:sdtContent>
        </w:sdt>
      </w:sdtContent>
    </w:sdt>
    <w:p w14:paraId="26A5FC62" w14:textId="053AC077"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rFonts w:asciiTheme="majorHAnsi" w:hAnsiTheme="majorHAnsi"/>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05512F6B"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C9197D">
                    <w:t>Κ</w:t>
                  </w:r>
                  <w:r w:rsidR="00C9197D" w:rsidRPr="00C9197D">
                    <w:t>ρίν</w:t>
                  </w:r>
                  <w:r w:rsidR="00C9197D">
                    <w:t>εται</w:t>
                  </w:r>
                  <w:r w:rsidR="00C9197D" w:rsidRPr="00C9197D">
                    <w:t xml:space="preserve"> </w:t>
                  </w:r>
                  <w:r w:rsidR="00C9197D">
                    <w:t xml:space="preserve">άμεση και </w:t>
                  </w:r>
                  <w:r w:rsidR="00C9197D" w:rsidRPr="00C9197D">
                    <w:t xml:space="preserve">επιτακτική </w:t>
                  </w:r>
                  <w:r w:rsidR="00C9197D">
                    <w:t>η</w:t>
                  </w:r>
                  <w:r w:rsidR="00C9197D" w:rsidRPr="00C9197D">
                    <w:t xml:space="preserve"> </w:t>
                  </w:r>
                  <w:r w:rsidR="0002077F">
                    <w:t xml:space="preserve">ανάγκη για </w:t>
                  </w:r>
                  <w:r w:rsidR="00C9197D">
                    <w:t xml:space="preserve">επίλυση από την </w:t>
                  </w:r>
                  <w:r w:rsidR="00C9197D" w:rsidRPr="00C9197D">
                    <w:t xml:space="preserve"> πολιτεία </w:t>
                  </w:r>
                  <w:r w:rsidR="00C9197D">
                    <w:t>του προβλήματος της μετακίνησης</w:t>
                  </w:r>
                  <w:r w:rsidR="003741B3" w:rsidRPr="003741B3">
                    <w:t xml:space="preserve"> των μαθητών/τριών με αναπηρία από και προς τις σχολικές μονάδες</w:t>
                  </w:r>
                  <w:r w:rsidR="003741B3">
                    <w:t xml:space="preserve"> Θεσσαλονίκης</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rPr>
              <w:color w:val="auto"/>
            </w:rPr>
            <w:alias w:val="Σώμα της επιστολής"/>
            <w:tag w:val="Σώμα της επιστολής"/>
            <w:id w:val="-1096393226"/>
            <w:placeholder>
              <w:docPart w:val="F553CA6F72254DF2B674DCBB457A957C"/>
            </w:placeholder>
          </w:sdtPr>
          <w:sdtEndPr>
            <w:rPr>
              <w:rFonts w:asciiTheme="majorHAnsi" w:hAnsiTheme="majorHAnsi"/>
              <w:color w:val="000000"/>
            </w:rPr>
          </w:sdtEndPr>
          <w:sdtContent>
            <w:p w14:paraId="40DF9D32" w14:textId="59833E64" w:rsidR="00054E89" w:rsidRPr="00C9197D" w:rsidRDefault="00054E89" w:rsidP="00054E89">
              <w:pPr>
                <w:rPr>
                  <w:rFonts w:asciiTheme="majorHAnsi" w:hAnsiTheme="majorHAnsi"/>
                  <w:b/>
                  <w:bCs/>
                  <w:color w:val="auto"/>
                </w:rPr>
              </w:pPr>
              <w:r w:rsidRPr="00C9197D">
                <w:rPr>
                  <w:rFonts w:asciiTheme="majorHAnsi" w:hAnsiTheme="majorHAnsi"/>
                  <w:b/>
                  <w:bCs/>
                  <w:color w:val="auto"/>
                </w:rPr>
                <w:t>Κ</w:t>
              </w:r>
              <w:r w:rsidR="000650EC" w:rsidRPr="00C9197D">
                <w:rPr>
                  <w:rFonts w:asciiTheme="majorHAnsi" w:hAnsiTheme="majorHAnsi"/>
                  <w:b/>
                  <w:bCs/>
                  <w:color w:val="auto"/>
                </w:rPr>
                <w:t>υρία</w:t>
              </w:r>
              <w:r w:rsidR="000C3205" w:rsidRPr="00C9197D">
                <w:rPr>
                  <w:rFonts w:asciiTheme="majorHAnsi" w:hAnsiTheme="majorHAnsi"/>
                  <w:b/>
                  <w:bCs/>
                  <w:color w:val="auto"/>
                </w:rPr>
                <w:t xml:space="preserve"> Υπουργέ</w:t>
              </w:r>
              <w:r w:rsidRPr="00C9197D">
                <w:rPr>
                  <w:rFonts w:asciiTheme="majorHAnsi" w:hAnsiTheme="majorHAnsi"/>
                  <w:b/>
                  <w:bCs/>
                  <w:color w:val="auto"/>
                </w:rPr>
                <w:t xml:space="preserve">, </w:t>
              </w:r>
            </w:p>
            <w:p w14:paraId="01962E1B" w14:textId="546DB5D7" w:rsidR="00471877" w:rsidRPr="00F705A4" w:rsidRDefault="00CD441A" w:rsidP="00471877">
              <w:pPr>
                <w:rPr>
                  <w:rFonts w:asciiTheme="majorHAnsi" w:hAnsiTheme="majorHAnsi"/>
                </w:rPr>
              </w:pPr>
              <w:r w:rsidRPr="00C9197D">
                <w:rPr>
                  <w:rFonts w:asciiTheme="majorHAnsi" w:hAnsiTheme="majorHAnsi"/>
                  <w:color w:val="auto"/>
                </w:rPr>
                <w:t>Όπως γνωρίζετε, η</w:t>
              </w:r>
              <w:r w:rsidR="00054E89" w:rsidRPr="00C9197D">
                <w:rPr>
                  <w:rFonts w:asciiTheme="majorHAnsi" w:hAnsiTheme="majorHAnsi"/>
                  <w:color w:val="auto"/>
                </w:rPr>
                <w:t xml:space="preserve"> Εθνική Συνομοσπονδία Ατόμων με Αναπηρία (Ε.Σ.Α.μεΑ.) αποτελεί</w:t>
              </w:r>
              <w:r w:rsidR="00054E89" w:rsidRPr="00F705A4">
                <w:rPr>
                  <w:rFonts w:asciiTheme="majorHAnsi" w:hAnsiTheme="majorHAnsi"/>
                </w:rPr>
                <w:t xml:space="preserve">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w:t>
              </w:r>
              <w:r w:rsidR="00F705A4" w:rsidRPr="00F705A4">
                <w:rPr>
                  <w:rFonts w:asciiTheme="majorHAnsi" w:hAnsiTheme="majorHAnsi"/>
                </w:rPr>
                <w:t>.</w:t>
              </w:r>
            </w:p>
            <w:p w14:paraId="5D9E5311" w14:textId="62B44A6A" w:rsidR="00054E89" w:rsidRPr="00F705A4" w:rsidRDefault="00471877" w:rsidP="00471877">
              <w:pPr>
                <w:rPr>
                  <w:rFonts w:asciiTheme="majorHAnsi" w:hAnsiTheme="majorHAnsi"/>
                </w:rPr>
              </w:pPr>
              <w:r w:rsidRPr="00F705A4">
                <w:rPr>
                  <w:rFonts w:asciiTheme="majorHAnsi" w:hAnsiTheme="majorHAnsi"/>
                </w:rPr>
                <w:t>Κύρια αποστολή της Ε.Σ.Α.μεΑ.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Αναπηρίες, που η χώρα μας μαζί με το Προαιρετικό της Πρωτόκολλο επικύρωσε με τον Ν. 4074/2012.</w:t>
              </w:r>
              <w:r w:rsidR="00054E89" w:rsidRPr="00F705A4">
                <w:rPr>
                  <w:rFonts w:asciiTheme="majorHAnsi" w:hAnsiTheme="majorHAnsi"/>
                </w:rPr>
                <w:t xml:space="preserve"> </w:t>
              </w:r>
            </w:p>
            <w:p w14:paraId="34B44460" w14:textId="3CC9356F" w:rsidR="00891767" w:rsidRPr="00C9197D" w:rsidRDefault="00054E89" w:rsidP="000650EC">
              <w:pPr>
                <w:rPr>
                  <w:rFonts w:asciiTheme="majorHAnsi" w:hAnsiTheme="majorHAnsi"/>
                  <w:color w:val="auto"/>
                </w:rPr>
              </w:pPr>
              <w:r w:rsidRPr="00C9197D">
                <w:rPr>
                  <w:rFonts w:asciiTheme="majorHAnsi" w:hAnsiTheme="majorHAnsi"/>
                  <w:b/>
                  <w:bCs/>
                  <w:color w:val="auto"/>
                </w:rPr>
                <w:t xml:space="preserve">Με </w:t>
              </w:r>
              <w:r w:rsidR="00CD441A" w:rsidRPr="00C9197D">
                <w:rPr>
                  <w:rFonts w:asciiTheme="majorHAnsi" w:hAnsiTheme="majorHAnsi"/>
                  <w:b/>
                  <w:bCs/>
                  <w:color w:val="auto"/>
                </w:rPr>
                <w:t xml:space="preserve">την επιστολή μας αυτή </w:t>
              </w:r>
              <w:r w:rsidRPr="00C9197D">
                <w:rPr>
                  <w:rFonts w:asciiTheme="majorHAnsi" w:hAnsiTheme="majorHAnsi"/>
                  <w:b/>
                  <w:bCs/>
                  <w:color w:val="auto"/>
                </w:rPr>
                <w:t xml:space="preserve">θέλουμε </w:t>
              </w:r>
              <w:r w:rsidR="004E5DCD" w:rsidRPr="00C9197D">
                <w:rPr>
                  <w:rFonts w:asciiTheme="majorHAnsi" w:hAnsiTheme="majorHAnsi"/>
                  <w:b/>
                  <w:bCs/>
                  <w:color w:val="auto"/>
                </w:rPr>
                <w:t xml:space="preserve">να </w:t>
              </w:r>
              <w:r w:rsidR="00A7407D" w:rsidRPr="00C9197D">
                <w:rPr>
                  <w:rFonts w:asciiTheme="majorHAnsi" w:hAnsiTheme="majorHAnsi"/>
                  <w:b/>
                  <w:bCs/>
                  <w:color w:val="auto"/>
                </w:rPr>
                <w:t xml:space="preserve">θέσουμε υπόψη σας </w:t>
              </w:r>
              <w:r w:rsidR="00F64B74" w:rsidRPr="00C9197D">
                <w:rPr>
                  <w:rFonts w:asciiTheme="majorHAnsi" w:hAnsiTheme="majorHAnsi"/>
                  <w:b/>
                  <w:bCs/>
                  <w:color w:val="auto"/>
                </w:rPr>
                <w:t xml:space="preserve">το σοβαρό πρόβλημα </w:t>
              </w:r>
              <w:r w:rsidR="00916492" w:rsidRPr="00C9197D">
                <w:rPr>
                  <w:rFonts w:asciiTheme="majorHAnsi" w:hAnsiTheme="majorHAnsi"/>
                  <w:b/>
                  <w:bCs/>
                  <w:color w:val="auto"/>
                </w:rPr>
                <w:t xml:space="preserve">που έχει δημιουργηθεί στη Θεσσαλονίκη, σχετικά με </w:t>
              </w:r>
              <w:r w:rsidR="00F64B74" w:rsidRPr="00C9197D">
                <w:rPr>
                  <w:rFonts w:asciiTheme="majorHAnsi" w:hAnsiTheme="majorHAnsi"/>
                  <w:b/>
                  <w:bCs/>
                  <w:color w:val="auto"/>
                </w:rPr>
                <w:t>τ</w:t>
              </w:r>
              <w:r w:rsidR="00916492" w:rsidRPr="00C9197D">
                <w:rPr>
                  <w:rFonts w:asciiTheme="majorHAnsi" w:hAnsiTheme="majorHAnsi"/>
                  <w:b/>
                  <w:bCs/>
                  <w:color w:val="auto"/>
                </w:rPr>
                <w:t>ις</w:t>
              </w:r>
              <w:r w:rsidR="00F705A4" w:rsidRPr="00C9197D">
                <w:rPr>
                  <w:rFonts w:asciiTheme="majorHAnsi" w:hAnsiTheme="majorHAnsi"/>
                  <w:b/>
                  <w:bCs/>
                  <w:color w:val="auto"/>
                </w:rPr>
                <w:t xml:space="preserve"> μετακ</w:t>
              </w:r>
              <w:r w:rsidR="00916492" w:rsidRPr="00C9197D">
                <w:rPr>
                  <w:rFonts w:asciiTheme="majorHAnsi" w:hAnsiTheme="majorHAnsi"/>
                  <w:b/>
                  <w:bCs/>
                  <w:color w:val="auto"/>
                </w:rPr>
                <w:t>ι</w:t>
              </w:r>
              <w:r w:rsidR="00F705A4" w:rsidRPr="00C9197D">
                <w:rPr>
                  <w:rFonts w:asciiTheme="majorHAnsi" w:hAnsiTheme="majorHAnsi"/>
                  <w:b/>
                  <w:bCs/>
                  <w:color w:val="auto"/>
                </w:rPr>
                <w:t>ν</w:t>
              </w:r>
              <w:r w:rsidR="00916492" w:rsidRPr="00C9197D">
                <w:rPr>
                  <w:rFonts w:asciiTheme="majorHAnsi" w:hAnsiTheme="majorHAnsi"/>
                  <w:b/>
                  <w:bCs/>
                  <w:color w:val="auto"/>
                </w:rPr>
                <w:t>ήσεις</w:t>
              </w:r>
              <w:bookmarkStart w:id="7" w:name="_Hlk146542783"/>
              <w:r w:rsidR="002C7C5F" w:rsidRPr="00C9197D">
                <w:rPr>
                  <w:rFonts w:asciiTheme="majorHAnsi" w:hAnsiTheme="majorHAnsi"/>
                  <w:b/>
                  <w:bCs/>
                  <w:color w:val="auto"/>
                </w:rPr>
                <w:t xml:space="preserve"> </w:t>
              </w:r>
              <w:r w:rsidR="00F705A4" w:rsidRPr="00C9197D">
                <w:rPr>
                  <w:rFonts w:asciiTheme="majorHAnsi" w:hAnsiTheme="majorHAnsi"/>
                  <w:b/>
                  <w:bCs/>
                  <w:color w:val="auto"/>
                </w:rPr>
                <w:t>των μαθητών</w:t>
              </w:r>
              <w:r w:rsidR="00F64B74" w:rsidRPr="00C9197D">
                <w:rPr>
                  <w:rFonts w:asciiTheme="majorHAnsi" w:hAnsiTheme="majorHAnsi"/>
                  <w:b/>
                  <w:bCs/>
                  <w:color w:val="auto"/>
                </w:rPr>
                <w:t>/τριών με αναπηρία από και προς τις σχολικές μονάδες</w:t>
              </w:r>
              <w:bookmarkEnd w:id="7"/>
              <w:r w:rsidR="00CD441A" w:rsidRPr="00C9197D">
                <w:rPr>
                  <w:rFonts w:asciiTheme="majorHAnsi" w:hAnsiTheme="majorHAnsi"/>
                  <w:b/>
                  <w:bCs/>
                  <w:color w:val="auto"/>
                </w:rPr>
                <w:t xml:space="preserve"> και να σας μεταφέρουμε την κραυγή αγωνίας και αγανάκτησης εκατοντάδων οικογενειών μαθητών και μαθητριών με αναπηρία, </w:t>
              </w:r>
              <w:r w:rsidR="00CD441A" w:rsidRPr="00B157F0">
                <w:rPr>
                  <w:rFonts w:asciiTheme="majorHAnsi" w:hAnsiTheme="majorHAnsi"/>
                  <w:color w:val="auto"/>
                </w:rPr>
                <w:t>με τον συνολικό</w:t>
              </w:r>
              <w:r w:rsidR="00C9197D" w:rsidRPr="00C9197D">
                <w:rPr>
                  <w:rFonts w:asciiTheme="majorHAnsi" w:hAnsiTheme="majorHAnsi"/>
                  <w:b/>
                  <w:bCs/>
                  <w:color w:val="auto"/>
                </w:rPr>
                <w:t xml:space="preserve"> </w:t>
              </w:r>
              <w:r w:rsidR="00CD441A" w:rsidRPr="00C9197D">
                <w:rPr>
                  <w:rFonts w:asciiTheme="majorHAnsi" w:hAnsiTheme="majorHAnsi"/>
                  <w:color w:val="auto"/>
                </w:rPr>
                <w:t>αριθμό αυτών</w:t>
              </w:r>
              <w:r w:rsidR="00916492" w:rsidRPr="00C9197D">
                <w:rPr>
                  <w:rFonts w:asciiTheme="majorHAnsi" w:hAnsiTheme="majorHAnsi"/>
                  <w:color w:val="auto"/>
                </w:rPr>
                <w:t xml:space="preserve"> που δεν καλύπτεται η μετακίνησή τους</w:t>
              </w:r>
              <w:r w:rsidR="002C7C5F" w:rsidRPr="00C9197D">
                <w:rPr>
                  <w:rFonts w:asciiTheme="majorHAnsi" w:hAnsiTheme="majorHAnsi"/>
                  <w:color w:val="auto"/>
                </w:rPr>
                <w:t xml:space="preserve"> στη συγκεκριμένη περιοχή</w:t>
              </w:r>
              <w:r w:rsidR="00916492" w:rsidRPr="00C9197D">
                <w:rPr>
                  <w:rFonts w:asciiTheme="majorHAnsi" w:hAnsiTheme="majorHAnsi"/>
                  <w:color w:val="auto"/>
                </w:rPr>
                <w:t xml:space="preserve">, </w:t>
              </w:r>
              <w:r w:rsidR="00CD441A" w:rsidRPr="00C9197D">
                <w:rPr>
                  <w:rFonts w:asciiTheme="majorHAnsi" w:hAnsiTheme="majorHAnsi"/>
                  <w:color w:val="auto"/>
                </w:rPr>
                <w:t xml:space="preserve">να </w:t>
              </w:r>
              <w:r w:rsidR="00916492" w:rsidRPr="00C9197D">
                <w:rPr>
                  <w:rFonts w:asciiTheme="majorHAnsi" w:hAnsiTheme="majorHAnsi"/>
                  <w:color w:val="auto"/>
                </w:rPr>
                <w:t xml:space="preserve">υπερβαίνει τους 600.  </w:t>
              </w:r>
            </w:p>
            <w:p w14:paraId="44EAFB0A" w14:textId="3ACF56D7" w:rsidR="00916492" w:rsidRPr="00C9197D" w:rsidRDefault="00891767" w:rsidP="00916492">
              <w:pPr>
                <w:rPr>
                  <w:rFonts w:asciiTheme="majorHAnsi" w:hAnsiTheme="majorHAnsi"/>
                  <w:color w:val="auto"/>
                </w:rPr>
              </w:pPr>
              <w:r w:rsidRPr="00C9197D">
                <w:rPr>
                  <w:rFonts w:asciiTheme="majorHAnsi" w:hAnsiTheme="majorHAnsi"/>
                  <w:color w:val="auto"/>
                </w:rPr>
                <w:t xml:space="preserve">Έχουμε </w:t>
              </w:r>
              <w:r w:rsidR="00916492" w:rsidRPr="00C9197D">
                <w:rPr>
                  <w:rFonts w:asciiTheme="majorHAnsi" w:hAnsiTheme="majorHAnsi"/>
                  <w:color w:val="auto"/>
                </w:rPr>
                <w:t>ενημερωθεί, ότι οι υποψήφιοι ανάδοχοι τουριστικοί πράκτορες</w:t>
              </w:r>
              <w:r w:rsidR="00CD441A" w:rsidRPr="00C9197D">
                <w:rPr>
                  <w:rFonts w:asciiTheme="majorHAnsi" w:hAnsiTheme="majorHAnsi"/>
                  <w:color w:val="auto"/>
                </w:rPr>
                <w:t>-ιδιοκτήτες μεταφορικών μέσων μαζικής μεταφοράς</w:t>
              </w:r>
              <w:r w:rsidR="00916492" w:rsidRPr="00C9197D">
                <w:rPr>
                  <w:rFonts w:asciiTheme="majorHAnsi" w:hAnsiTheme="majorHAnsi"/>
                  <w:color w:val="auto"/>
                </w:rPr>
                <w:t xml:space="preserve"> </w:t>
              </w:r>
              <w:r w:rsidR="00916492" w:rsidRPr="00916492">
                <w:rPr>
                  <w:rFonts w:asciiTheme="majorHAnsi" w:hAnsiTheme="majorHAnsi"/>
                </w:rPr>
                <w:t>θεωρούν ασύμφορη την τιμή για τα σχολικά δρομολόγια, με αποτέλεσμα 13</w:t>
              </w:r>
              <w:r w:rsidR="00916492">
                <w:rPr>
                  <w:rFonts w:asciiTheme="majorHAnsi" w:hAnsiTheme="majorHAnsi"/>
                </w:rPr>
                <w:t xml:space="preserve"> από αυτά</w:t>
              </w:r>
              <w:r w:rsidR="00916492" w:rsidRPr="00916492">
                <w:rPr>
                  <w:rFonts w:asciiTheme="majorHAnsi" w:hAnsiTheme="majorHAnsi"/>
                </w:rPr>
                <w:t xml:space="preserve">, που αφορούν στα Ειδικά </w:t>
              </w:r>
              <w:r w:rsidR="00916492" w:rsidRPr="00C9197D">
                <w:rPr>
                  <w:rFonts w:asciiTheme="majorHAnsi" w:hAnsiTheme="majorHAnsi"/>
                  <w:color w:val="auto"/>
                </w:rPr>
                <w:t>Σχολεία</w:t>
              </w:r>
              <w:r w:rsidR="00CD441A" w:rsidRPr="00C9197D">
                <w:rPr>
                  <w:rFonts w:asciiTheme="majorHAnsi" w:hAnsiTheme="majorHAnsi"/>
                  <w:color w:val="auto"/>
                </w:rPr>
                <w:t xml:space="preserve"> της πόλης της</w:t>
              </w:r>
              <w:r w:rsidR="00916492" w:rsidRPr="00C9197D">
                <w:rPr>
                  <w:rFonts w:asciiTheme="majorHAnsi" w:hAnsiTheme="majorHAnsi"/>
                  <w:color w:val="auto"/>
                </w:rPr>
                <w:t xml:space="preserve"> </w:t>
              </w:r>
              <w:r w:rsidR="00916492" w:rsidRPr="00C9197D">
                <w:rPr>
                  <w:rFonts w:asciiTheme="majorHAnsi" w:hAnsiTheme="majorHAnsi"/>
                  <w:color w:val="auto"/>
                </w:rPr>
                <w:lastRenderedPageBreak/>
                <w:t>Θεσ</w:t>
              </w:r>
              <w:r w:rsidR="002C7C5F" w:rsidRPr="00C9197D">
                <w:rPr>
                  <w:rFonts w:asciiTheme="majorHAnsi" w:hAnsiTheme="majorHAnsi"/>
                  <w:color w:val="auto"/>
                </w:rPr>
                <w:t>σαλονί</w:t>
              </w:r>
              <w:r w:rsidR="00916492" w:rsidRPr="00C9197D">
                <w:rPr>
                  <w:rFonts w:asciiTheme="majorHAnsi" w:hAnsiTheme="majorHAnsi"/>
                  <w:color w:val="auto"/>
                </w:rPr>
                <w:t>κης</w:t>
              </w:r>
              <w:r w:rsidR="00CD441A" w:rsidRPr="00C9197D">
                <w:rPr>
                  <w:rFonts w:asciiTheme="majorHAnsi" w:hAnsiTheme="majorHAnsi"/>
                  <w:color w:val="auto"/>
                </w:rPr>
                <w:t xml:space="preserve"> και της ευρύτερης περιοχής</w:t>
              </w:r>
              <w:r w:rsidR="00916492" w:rsidRPr="00C9197D">
                <w:rPr>
                  <w:rFonts w:asciiTheme="majorHAnsi" w:hAnsiTheme="majorHAnsi"/>
                  <w:color w:val="auto"/>
                </w:rPr>
                <w:t>, να μην εκτελούνται</w:t>
              </w:r>
              <w:r w:rsidR="00CD441A" w:rsidRPr="00C9197D">
                <w:rPr>
                  <w:rFonts w:asciiTheme="majorHAnsi" w:hAnsiTheme="majorHAnsi"/>
                  <w:color w:val="auto"/>
                </w:rPr>
                <w:t>, την στιγμή μάλιστα που το σχολικό έτος 2023-2024 έχει ήδη ξεκινήσει</w:t>
              </w:r>
              <w:r w:rsidR="00916492" w:rsidRPr="00C9197D">
                <w:rPr>
                  <w:rFonts w:asciiTheme="majorHAnsi" w:hAnsiTheme="majorHAnsi"/>
                  <w:color w:val="auto"/>
                </w:rPr>
                <w:t xml:space="preserve">. </w:t>
              </w:r>
            </w:p>
            <w:p w14:paraId="276D4F7A" w14:textId="07D59234" w:rsidR="00B157F0" w:rsidRPr="00B157F0" w:rsidRDefault="00B157F0" w:rsidP="00B157F0">
              <w:pPr>
                <w:rPr>
                  <w:rFonts w:asciiTheme="majorHAnsi" w:hAnsiTheme="majorHAnsi"/>
                </w:rPr>
              </w:pPr>
              <w:r w:rsidRPr="00B157F0">
                <w:rPr>
                  <w:rFonts w:asciiTheme="majorHAnsi" w:hAnsiTheme="majorHAnsi"/>
                </w:rPr>
                <w:t>Σε περίπτωση που κηρυχθεί άγονος και ο τρίτος διαγωνισμός της Π.Κ.Μ., που πρόκειται να πραγματοποιηθεί σήμερα, για την ανάληψη των μετακινήσεων των μαθητών/τριών με αναπηρία, εξαιτίας της μη συμμετοχής υποψήφιων ανάδοχων τουριστικών πρακτόρων και ιδιοκτητών τουριστικών λεωφορείων, απομένει σύμφωνα με τον νόμο, η προβλεπόμενη αποζημίωση από την Π.Κ.Μ. των γονέων και κηδεμόνων για τη μεταφορά των παιδιών τους, και η οποία ενέργεια σαφώς σε καμία περίπτωση δεν συνιστά λύση.</w:t>
              </w:r>
            </w:p>
            <w:p w14:paraId="14B5B8D1" w14:textId="77777777" w:rsidR="00B157F0" w:rsidRDefault="00B157F0" w:rsidP="00B157F0">
              <w:pPr>
                <w:rPr>
                  <w:rFonts w:asciiTheme="majorHAnsi" w:hAnsiTheme="majorHAnsi"/>
                  <w:b/>
                  <w:bCs/>
                </w:rPr>
              </w:pPr>
              <w:r>
                <w:rPr>
                  <w:rFonts w:asciiTheme="majorHAnsi" w:hAnsiTheme="majorHAnsi"/>
                  <w:b/>
                  <w:bCs/>
                </w:rPr>
                <w:t xml:space="preserve">Κυρία Υπουργέ, </w:t>
              </w:r>
            </w:p>
            <w:p w14:paraId="7E913172" w14:textId="3D0BF20E" w:rsidR="00EA7CED" w:rsidRDefault="00B157F0" w:rsidP="00B157F0">
              <w:pPr>
                <w:rPr>
                  <w:rFonts w:asciiTheme="majorHAnsi" w:hAnsiTheme="majorHAnsi"/>
                  <w:b/>
                  <w:bCs/>
                </w:rPr>
              </w:pPr>
              <w:r w:rsidRPr="00B157F0">
                <w:rPr>
                  <w:rFonts w:asciiTheme="majorHAnsi" w:hAnsiTheme="majorHAnsi"/>
                  <w:b/>
                  <w:bCs/>
                </w:rPr>
                <w:t>Κρίν</w:t>
              </w:r>
              <w:r>
                <w:rPr>
                  <w:rFonts w:asciiTheme="majorHAnsi" w:hAnsiTheme="majorHAnsi"/>
                  <w:b/>
                  <w:bCs/>
                </w:rPr>
                <w:t>εται</w:t>
              </w:r>
              <w:r w:rsidRPr="00B157F0">
                <w:rPr>
                  <w:rFonts w:asciiTheme="majorHAnsi" w:hAnsiTheme="majorHAnsi"/>
                  <w:b/>
                  <w:bCs/>
                </w:rPr>
                <w:t xml:space="preserve"> </w:t>
              </w:r>
              <w:r w:rsidR="008A7EC0">
                <w:rPr>
                  <w:rFonts w:asciiTheme="majorHAnsi" w:hAnsiTheme="majorHAnsi"/>
                  <w:b/>
                  <w:bCs/>
                </w:rPr>
                <w:t xml:space="preserve">άμεση και </w:t>
              </w:r>
              <w:r w:rsidRPr="00B157F0">
                <w:rPr>
                  <w:rFonts w:asciiTheme="majorHAnsi" w:hAnsiTheme="majorHAnsi"/>
                  <w:b/>
                  <w:bCs/>
                </w:rPr>
                <w:t xml:space="preserve">επιτακτική </w:t>
              </w:r>
              <w:r>
                <w:rPr>
                  <w:rFonts w:asciiTheme="majorHAnsi" w:hAnsiTheme="majorHAnsi"/>
                  <w:b/>
                  <w:bCs/>
                </w:rPr>
                <w:t>η</w:t>
              </w:r>
              <w:r w:rsidRPr="00B157F0">
                <w:rPr>
                  <w:rFonts w:asciiTheme="majorHAnsi" w:hAnsiTheme="majorHAnsi"/>
                  <w:b/>
                  <w:bCs/>
                </w:rPr>
                <w:t xml:space="preserve"> ανάγκη να επιλυθεί το μείζον αυτό ζήτημα</w:t>
              </w:r>
              <w:r w:rsidR="00EA7CED">
                <w:rPr>
                  <w:rFonts w:asciiTheme="majorHAnsi" w:hAnsiTheme="majorHAnsi"/>
                  <w:b/>
                  <w:bCs/>
                </w:rPr>
                <w:t xml:space="preserve">. </w:t>
              </w:r>
            </w:p>
            <w:p w14:paraId="2DDCFE98" w14:textId="2559F9EC" w:rsidR="00B157F0" w:rsidRDefault="00EA7CED" w:rsidP="00B157F0">
              <w:pPr>
                <w:rPr>
                  <w:rFonts w:asciiTheme="majorHAnsi" w:hAnsiTheme="majorHAnsi"/>
                  <w:b/>
                  <w:bCs/>
                </w:rPr>
              </w:pPr>
              <w:r>
                <w:rPr>
                  <w:rFonts w:asciiTheme="majorHAnsi" w:hAnsiTheme="majorHAnsi"/>
                  <w:b/>
                  <w:bCs/>
                </w:rPr>
                <w:t xml:space="preserve">Οφείλετε να διασφαλίσετε την ασφαλή μετακίνηση </w:t>
              </w:r>
              <w:r w:rsidRPr="00EA7CED">
                <w:rPr>
                  <w:rFonts w:asciiTheme="majorHAnsi" w:hAnsiTheme="majorHAnsi"/>
                  <w:b/>
                  <w:bCs/>
                </w:rPr>
                <w:t>των μαθητών/τριών με αναπηρία</w:t>
              </w:r>
              <w:r w:rsidR="00B157F0" w:rsidRPr="00B157F0">
                <w:rPr>
                  <w:rFonts w:asciiTheme="majorHAnsi" w:hAnsiTheme="majorHAnsi"/>
                  <w:b/>
                  <w:bCs/>
                </w:rPr>
                <w:t xml:space="preserve"> </w:t>
              </w:r>
              <w:r w:rsidRPr="00EA7CED">
                <w:rPr>
                  <w:rFonts w:asciiTheme="majorHAnsi" w:hAnsiTheme="majorHAnsi"/>
                  <w:b/>
                  <w:bCs/>
                </w:rPr>
                <w:t xml:space="preserve">από και προς τις σχολικές μονάδες Θεσσαλονίκης </w:t>
              </w:r>
              <w:r w:rsidR="00B157F0" w:rsidRPr="00B157F0">
                <w:rPr>
                  <w:rFonts w:asciiTheme="majorHAnsi" w:hAnsiTheme="majorHAnsi"/>
                  <w:b/>
                  <w:bCs/>
                </w:rPr>
                <w:t>με όποιο τρόπο κρίνετε εσείς εφικτό.</w:t>
              </w:r>
            </w:p>
            <w:p w14:paraId="0A628400" w14:textId="5CD95E27" w:rsidR="00054E89" w:rsidRPr="00054E89" w:rsidRDefault="00891767" w:rsidP="000650EC">
              <w:pPr>
                <w:rPr>
                  <w:rFonts w:asciiTheme="majorHAnsi" w:hAnsiTheme="majorHAnsi"/>
                </w:rPr>
              </w:pPr>
              <w:r w:rsidRPr="00891767">
                <w:rPr>
                  <w:rFonts w:asciiTheme="majorHAnsi" w:hAnsiTheme="majorHAnsi"/>
                </w:rPr>
                <w:t xml:space="preserve">Η μη αντιμετώπιση και επίλυση </w:t>
              </w:r>
              <w:r>
                <w:rPr>
                  <w:rFonts w:asciiTheme="majorHAnsi" w:hAnsiTheme="majorHAnsi"/>
                </w:rPr>
                <w:t>του προβλήματος της μετακίνησης</w:t>
              </w:r>
              <w:r w:rsidRPr="00891767">
                <w:t xml:space="preserve"> </w:t>
              </w:r>
              <w:r w:rsidRPr="00891767">
                <w:rPr>
                  <w:rFonts w:asciiTheme="majorHAnsi" w:hAnsiTheme="majorHAnsi"/>
                </w:rPr>
                <w:t>των μαθητών/τριών με αναπηρία από και προς τις σχολικές μονάδες, έχ</w:t>
              </w:r>
              <w:r>
                <w:rPr>
                  <w:rFonts w:asciiTheme="majorHAnsi" w:hAnsiTheme="majorHAnsi"/>
                </w:rPr>
                <w:t>ει</w:t>
              </w:r>
              <w:r w:rsidRPr="00891767">
                <w:rPr>
                  <w:rFonts w:asciiTheme="majorHAnsi" w:hAnsiTheme="majorHAnsi"/>
                </w:rPr>
                <w:t xml:space="preserve"> ως αποτέλεσμα τη μη παροχή ποιοτικής εκπαίδευσης των μαθητών και μαθητριών, η οποία πρέπει να τους διασφαλίζεται χωρίς αποκλεισμούς από την πολιτεία και τους πολιτειακούς θεσμούς, όπως επιτάσσουν η Διεθνής Σύμβαση του ΟΗΕ για τα Δικαιώματα των Ατόμων με </w:t>
              </w:r>
              <w:r w:rsidRPr="00C9197D">
                <w:rPr>
                  <w:rFonts w:asciiTheme="majorHAnsi" w:hAnsiTheme="majorHAnsi"/>
                  <w:color w:val="auto"/>
                </w:rPr>
                <w:t>Αναπηρία, η Διεθνής Σύμβαση για τα Δικαιώματα του Παιδιού και το Σύνταγμα της χώρας</w:t>
              </w:r>
              <w:r w:rsidR="00A237FB" w:rsidRPr="00C9197D">
                <w:rPr>
                  <w:rFonts w:asciiTheme="majorHAnsi" w:hAnsiTheme="majorHAnsi"/>
                  <w:color w:val="auto"/>
                </w:rPr>
                <w:t>, ενώ ταυτόχρονα αποτελεί και ευθεία διάκριση των μαθητών/μαθητριών με αναπηρία που μεταφέρονται με πούλμαν προς και από τα σχολεία που φοιτούν</w:t>
              </w:r>
              <w:r w:rsidRPr="00C9197D">
                <w:rPr>
                  <w:rFonts w:asciiTheme="majorHAnsi" w:hAnsiTheme="majorHAnsi"/>
                  <w:color w:val="auto"/>
                </w:rPr>
                <w:t>.</w:t>
              </w:r>
              <w:r w:rsidRPr="00891767">
                <w:rPr>
                  <w:rFonts w:asciiTheme="majorHAnsi" w:hAnsiTheme="majorHAnsi"/>
                </w:rPr>
                <w:tab/>
              </w:r>
            </w:p>
            <w:p w14:paraId="7ACE835F" w14:textId="0A89EC22" w:rsidR="00B8755F" w:rsidRPr="00B157F0" w:rsidRDefault="003741B3" w:rsidP="00891767">
              <w:pPr>
                <w:rPr>
                  <w:rFonts w:asciiTheme="majorHAnsi" w:hAnsiTheme="majorHAnsi"/>
                  <w:b/>
                  <w:bCs/>
                  <w:color w:val="auto"/>
                </w:rPr>
              </w:pPr>
              <w:r w:rsidRPr="00B157F0">
                <w:rPr>
                  <w:rFonts w:asciiTheme="majorHAnsi" w:hAnsiTheme="majorHAnsi"/>
                  <w:b/>
                  <w:bCs/>
                  <w:color w:val="auto"/>
                </w:rPr>
                <w:t>Κανένα παιδί με αναπηρία</w:t>
              </w:r>
              <w:r w:rsidR="00A237FB" w:rsidRPr="00B157F0">
                <w:rPr>
                  <w:rFonts w:asciiTheme="majorHAnsi" w:hAnsiTheme="majorHAnsi"/>
                  <w:b/>
                  <w:bCs/>
                  <w:color w:val="auto"/>
                </w:rPr>
                <w:t>, κανένας μαθητής και καμία μαθήτρια με αναπηρία</w:t>
              </w:r>
              <w:r w:rsidR="00B5009A" w:rsidRPr="00B157F0">
                <w:rPr>
                  <w:rFonts w:asciiTheme="majorHAnsi" w:hAnsiTheme="majorHAnsi"/>
                  <w:b/>
                  <w:bCs/>
                  <w:color w:val="auto"/>
                </w:rPr>
                <w:t>, ο</w:t>
              </w:r>
              <w:r w:rsidR="00C9197D" w:rsidRPr="00B157F0">
                <w:rPr>
                  <w:rFonts w:asciiTheme="majorHAnsi" w:hAnsiTheme="majorHAnsi"/>
                  <w:b/>
                  <w:bCs/>
                  <w:color w:val="auto"/>
                </w:rPr>
                <w:t>ύ</w:t>
              </w:r>
              <w:r w:rsidR="00B5009A" w:rsidRPr="00B157F0">
                <w:rPr>
                  <w:rFonts w:asciiTheme="majorHAnsi" w:hAnsiTheme="majorHAnsi"/>
                  <w:b/>
                  <w:bCs/>
                  <w:color w:val="auto"/>
                </w:rPr>
                <w:t>τε στη Θεσσαλονίκη, ούτε πουθενά αλλού στην Ελλάδα,</w:t>
              </w:r>
              <w:r w:rsidRPr="00B157F0">
                <w:rPr>
                  <w:rFonts w:asciiTheme="majorHAnsi" w:hAnsiTheme="majorHAnsi"/>
                  <w:b/>
                  <w:bCs/>
                  <w:color w:val="auto"/>
                </w:rPr>
                <w:t xml:space="preserve"> δεν πρέπει να αποκλειστεί</w:t>
              </w:r>
              <w:r w:rsidR="00B5009A" w:rsidRPr="00C9197D">
                <w:rPr>
                  <w:rFonts w:asciiTheme="majorHAnsi" w:hAnsiTheme="majorHAnsi"/>
                  <w:color w:val="auto"/>
                </w:rPr>
                <w:t xml:space="preserve">, δεν πρέπει να αποκλείεται </w:t>
              </w:r>
              <w:r w:rsidRPr="00C9197D">
                <w:rPr>
                  <w:rFonts w:asciiTheme="majorHAnsi" w:hAnsiTheme="majorHAnsi"/>
                  <w:color w:val="auto"/>
                </w:rPr>
                <w:t>από το δικαίωμ</w:t>
              </w:r>
              <w:r w:rsidR="00C9197D">
                <w:rPr>
                  <w:rFonts w:asciiTheme="majorHAnsi" w:hAnsiTheme="majorHAnsi"/>
                  <w:color w:val="auto"/>
                </w:rPr>
                <w:t>α</w:t>
              </w:r>
              <w:r w:rsidRPr="00C9197D">
                <w:rPr>
                  <w:rFonts w:asciiTheme="majorHAnsi" w:hAnsiTheme="majorHAnsi"/>
                  <w:color w:val="auto"/>
                </w:rPr>
                <w:t xml:space="preserve"> στη</w:t>
              </w:r>
              <w:r w:rsidR="00C9197D" w:rsidRPr="00C9197D">
                <w:rPr>
                  <w:rFonts w:asciiTheme="majorHAnsi" w:hAnsiTheme="majorHAnsi"/>
                  <w:color w:val="auto"/>
                </w:rPr>
                <w:t xml:space="preserve"> </w:t>
              </w:r>
              <w:r w:rsidR="00A237FB" w:rsidRPr="00C9197D">
                <w:rPr>
                  <w:rFonts w:asciiTheme="majorHAnsi" w:hAnsiTheme="majorHAnsi"/>
                  <w:color w:val="auto"/>
                </w:rPr>
                <w:t xml:space="preserve">δημόσια </w:t>
              </w:r>
              <w:r w:rsidRPr="00C9197D">
                <w:rPr>
                  <w:rFonts w:asciiTheme="majorHAnsi" w:hAnsiTheme="majorHAnsi"/>
                  <w:color w:val="auto"/>
                </w:rPr>
                <w:t xml:space="preserve">εκπαιδευτική διαδικασία, </w:t>
              </w:r>
              <w:r w:rsidR="00A237FB" w:rsidRPr="00C9197D">
                <w:rPr>
                  <w:rFonts w:asciiTheme="majorHAnsi" w:hAnsiTheme="majorHAnsi"/>
                  <w:color w:val="auto"/>
                </w:rPr>
                <w:t xml:space="preserve">στο πανανθρώπινο αγαθό της εκπαίδευσης, </w:t>
              </w:r>
              <w:r w:rsidRPr="00C9197D">
                <w:rPr>
                  <w:rFonts w:asciiTheme="majorHAnsi" w:hAnsiTheme="majorHAnsi"/>
                  <w:color w:val="auto"/>
                </w:rPr>
                <w:t xml:space="preserve">λόγω αδυναμίας </w:t>
              </w:r>
              <w:r w:rsidR="00A237FB" w:rsidRPr="00C9197D">
                <w:rPr>
                  <w:rFonts w:asciiTheme="majorHAnsi" w:hAnsiTheme="majorHAnsi"/>
                  <w:color w:val="auto"/>
                </w:rPr>
                <w:t xml:space="preserve">του κράτους, της ελληνικής πολιτείας, να </w:t>
              </w:r>
              <w:r w:rsidR="00B5009A" w:rsidRPr="00C9197D">
                <w:rPr>
                  <w:rFonts w:asciiTheme="majorHAnsi" w:hAnsiTheme="majorHAnsi"/>
                  <w:color w:val="auto"/>
                </w:rPr>
                <w:t xml:space="preserve">εκπληρώσει την ευθύνη που έχει και να </w:t>
              </w:r>
              <w:r w:rsidR="00A237FB" w:rsidRPr="00C9197D">
                <w:rPr>
                  <w:rFonts w:asciiTheme="majorHAnsi" w:hAnsiTheme="majorHAnsi"/>
                  <w:color w:val="auto"/>
                </w:rPr>
                <w:t xml:space="preserve">διασφαλίσει την </w:t>
              </w:r>
              <w:r w:rsidRPr="00C9197D">
                <w:rPr>
                  <w:rFonts w:asciiTheme="majorHAnsi" w:hAnsiTheme="majorHAnsi"/>
                  <w:color w:val="auto"/>
                </w:rPr>
                <w:t>μεταφορά του</w:t>
              </w:r>
              <w:r w:rsidR="00A237FB" w:rsidRPr="00C9197D">
                <w:rPr>
                  <w:rFonts w:asciiTheme="majorHAnsi" w:hAnsiTheme="majorHAnsi"/>
                  <w:color w:val="auto"/>
                </w:rPr>
                <w:t xml:space="preserve">/της προς και από το δημόσιο σχολείο, </w:t>
              </w:r>
              <w:r w:rsidR="00A237FB" w:rsidRPr="00B157F0">
                <w:rPr>
                  <w:rFonts w:asciiTheme="majorHAnsi" w:hAnsiTheme="majorHAnsi"/>
                  <w:b/>
                  <w:bCs/>
                  <w:color w:val="auto"/>
                </w:rPr>
                <w:t>γι’ αυτό και ζητάμε την ΑΜΕΣΗ παρέμβασή σας για την επίλυση του σοβαρότατου αυτού προβλήματος που έχει ανακύψει</w:t>
              </w:r>
              <w:r w:rsidRPr="00B157F0">
                <w:rPr>
                  <w:rFonts w:asciiTheme="majorHAnsi" w:hAnsiTheme="majorHAnsi"/>
                  <w:b/>
                  <w:bCs/>
                  <w:color w:val="auto"/>
                </w:rPr>
                <w:t>!</w:t>
              </w:r>
              <w:r w:rsidR="00891767" w:rsidRPr="00B157F0">
                <w:rPr>
                  <w:rFonts w:asciiTheme="majorHAnsi" w:hAnsiTheme="majorHAnsi"/>
                  <w:b/>
                  <w:bCs/>
                  <w:color w:val="auto"/>
                </w:rPr>
                <w:t xml:space="preserve"> </w:t>
              </w:r>
            </w:p>
            <w:p w14:paraId="74C091A0" w14:textId="5F848CFF" w:rsidR="00091240" w:rsidRPr="00B8755F" w:rsidRDefault="00A237FB" w:rsidP="00DF510E">
              <w:pPr>
                <w:rPr>
                  <w:rFonts w:asciiTheme="majorHAnsi" w:hAnsiTheme="majorHAnsi"/>
                </w:rPr>
              </w:pPr>
              <w:r w:rsidRPr="00C9197D">
                <w:rPr>
                  <w:rFonts w:asciiTheme="majorHAnsi" w:hAnsiTheme="majorHAnsi"/>
                  <w:color w:val="auto"/>
                </w:rPr>
                <w:t xml:space="preserve">Αναμένουμε τις άμεσες ενέργειές </w:t>
              </w:r>
              <w:r w:rsidR="00282D51" w:rsidRPr="00C9197D">
                <w:rPr>
                  <w:rFonts w:asciiTheme="majorHAnsi" w:hAnsiTheme="majorHAnsi"/>
                  <w:color w:val="auto"/>
                </w:rPr>
                <w:t xml:space="preserve">σας </w:t>
              </w:r>
              <w:r w:rsidRPr="00C9197D">
                <w:rPr>
                  <w:rFonts w:asciiTheme="majorHAnsi" w:hAnsiTheme="majorHAnsi"/>
                  <w:color w:val="auto"/>
                </w:rPr>
                <w:t xml:space="preserve">στο πλαίσιο των αρμοδιοτήτων σας </w:t>
              </w:r>
              <w:r w:rsidR="00282D51" w:rsidRPr="00C9197D">
                <w:rPr>
                  <w:rFonts w:asciiTheme="majorHAnsi" w:hAnsiTheme="majorHAnsi"/>
                  <w:color w:val="auto"/>
                </w:rPr>
                <w:t>και την ενημέρωσή μας γι΄</w:t>
              </w:r>
              <w:r w:rsidR="00B8755F" w:rsidRPr="00C9197D">
                <w:rPr>
                  <w:rFonts w:asciiTheme="majorHAnsi" w:hAnsiTheme="majorHAnsi"/>
                  <w:color w:val="auto"/>
                </w:rPr>
                <w:t xml:space="preserve"> </w:t>
              </w:r>
              <w:r w:rsidR="00282D51" w:rsidRPr="00C9197D">
                <w:rPr>
                  <w:rFonts w:asciiTheme="majorHAnsi" w:hAnsiTheme="majorHAnsi"/>
                  <w:color w:val="auto"/>
                </w:rPr>
                <w:t>αυτές</w:t>
              </w:r>
              <w:r w:rsidRPr="00C9197D">
                <w:rPr>
                  <w:rFonts w:asciiTheme="majorHAnsi" w:hAnsiTheme="majorHAnsi"/>
                  <w:color w:val="auto"/>
                </w:rPr>
                <w:t>.</w:t>
              </w:r>
              <w:r w:rsidR="00282D51" w:rsidRPr="00C9197D">
                <w:rPr>
                  <w:rFonts w:asciiTheme="majorHAnsi" w:hAnsiTheme="majorHAnsi"/>
                  <w:color w:val="auto"/>
                </w:rPr>
                <w:t xml:space="preserve"> </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D209E4"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D209E4">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426FC5A7" w14:textId="77777777" w:rsidR="001E6726" w:rsidRDefault="001E6726" w:rsidP="001E6726">
              <w:pPr>
                <w:pStyle w:val="Bullets0"/>
                <w:rPr>
                  <w:rStyle w:val="BulletsChar"/>
                </w:rPr>
              </w:pPr>
              <w:r w:rsidRPr="001E6726">
                <w:rPr>
                  <w:rStyle w:val="BulletsChar"/>
                </w:rPr>
                <w:t>Γραφείο Πρωθυπουργού της χώρας, κ. Κ. Μητσοτάκη</w:t>
              </w:r>
            </w:p>
            <w:p w14:paraId="05978F99" w14:textId="77777777" w:rsidR="00610CE3" w:rsidRPr="00610CE3" w:rsidRDefault="00610CE3" w:rsidP="00610CE3">
              <w:pPr>
                <w:pStyle w:val="Bullets0"/>
                <w:rPr>
                  <w:rStyle w:val="BulletsChar"/>
                </w:rPr>
              </w:pPr>
              <w:r w:rsidRPr="00610CE3">
                <w:rPr>
                  <w:rStyle w:val="BulletsChar"/>
                </w:rPr>
                <w:t>Γραφείο Υπουργού Παιδείας, Θρησκευμάτων και Αθλητισμού, κ. Κ. Πιερρακάκη</w:t>
              </w:r>
            </w:p>
            <w:p w14:paraId="54FE6CB6" w14:textId="77777777" w:rsidR="001E6726" w:rsidRPr="001E6726" w:rsidRDefault="001E6726" w:rsidP="00610CE3">
              <w:pPr>
                <w:pStyle w:val="Bullets0"/>
                <w:rPr>
                  <w:rStyle w:val="BulletsChar"/>
                </w:rPr>
              </w:pPr>
              <w:r w:rsidRPr="001E6726">
                <w:rPr>
                  <w:rStyle w:val="BulletsChar"/>
                </w:rPr>
                <w:t>Γραφείο Υπουργού Επικρατείας, κ . Στ. Παπασταύρο</w:t>
              </w:r>
            </w:p>
            <w:p w14:paraId="3F9D622D" w14:textId="77777777" w:rsidR="001E6726" w:rsidRDefault="001E6726" w:rsidP="001E6726">
              <w:pPr>
                <w:pStyle w:val="Bullets0"/>
                <w:rPr>
                  <w:rStyle w:val="BulletsChar"/>
                </w:rPr>
              </w:pPr>
              <w:r w:rsidRPr="001E6726">
                <w:rPr>
                  <w:rStyle w:val="BulletsChar"/>
                </w:rPr>
                <w:t>Γραφείο Υπουργού Επικρατείας,  κ. Α. Σκέρτσο</w:t>
              </w:r>
            </w:p>
            <w:p w14:paraId="6E358585" w14:textId="09763DC7" w:rsidR="008A7EC0" w:rsidRPr="001E6726" w:rsidRDefault="008A7EC0" w:rsidP="008A7EC0">
              <w:pPr>
                <w:pStyle w:val="Bullets0"/>
                <w:rPr>
                  <w:rStyle w:val="BulletsChar"/>
                </w:rPr>
              </w:pPr>
              <w:r>
                <w:rPr>
                  <w:rStyle w:val="BulletsChar"/>
                </w:rPr>
                <w:t>Γραφείο Υφυπουργού Εσωτερικών, κ. Ε. Κωνσταντινίδη</w:t>
              </w:r>
            </w:p>
            <w:p w14:paraId="13CC2CF2" w14:textId="19781E70" w:rsidR="001E6726" w:rsidRPr="001E6726" w:rsidRDefault="001E6726" w:rsidP="001E6726">
              <w:pPr>
                <w:pStyle w:val="Bullets0"/>
                <w:rPr>
                  <w:rStyle w:val="BulletsChar"/>
                </w:rPr>
              </w:pPr>
              <w:r w:rsidRPr="001E6726">
                <w:rPr>
                  <w:rStyle w:val="BulletsChar"/>
                </w:rPr>
                <w:t>Γραφείο Υφυπουργού Παιδείας, Θρησκευμάτων και Αθλητισμού, κ. Δ. Μιχαηλίδου</w:t>
              </w:r>
            </w:p>
            <w:p w14:paraId="1AE4F62A" w14:textId="77777777" w:rsidR="001E6726" w:rsidRDefault="001E6726" w:rsidP="001E6726">
              <w:pPr>
                <w:pStyle w:val="Bullets0"/>
                <w:rPr>
                  <w:rStyle w:val="BulletsChar"/>
                </w:rPr>
              </w:pPr>
              <w:r w:rsidRPr="001E6726">
                <w:rPr>
                  <w:rStyle w:val="BulletsChar"/>
                </w:rPr>
                <w:t xml:space="preserve">Γραφείο Υφυπουργού παρά τω Πρωθυπουργώ, κ. Αθ. </w:t>
              </w:r>
              <w:proofErr w:type="spellStart"/>
              <w:r w:rsidRPr="001E6726">
                <w:rPr>
                  <w:rStyle w:val="BulletsChar"/>
                </w:rPr>
                <w:t>Κοντογεώργη</w:t>
              </w:r>
              <w:proofErr w:type="spellEnd"/>
            </w:p>
            <w:p w14:paraId="07A0B191" w14:textId="42E7B293" w:rsidR="008A7EC0" w:rsidRPr="001E6726" w:rsidRDefault="008A7EC0" w:rsidP="001E6726">
              <w:pPr>
                <w:pStyle w:val="Bullets0"/>
                <w:rPr>
                  <w:rStyle w:val="BulletsChar"/>
                </w:rPr>
              </w:pPr>
              <w:r>
                <w:rPr>
                  <w:rStyle w:val="BulletsChar"/>
                </w:rPr>
                <w:t xml:space="preserve">Γραφείο Γ.Γ. Αυτοδιοίκησης και Αποκέντρωσης, κ. Μ. </w:t>
              </w:r>
              <w:proofErr w:type="spellStart"/>
              <w:r>
                <w:rPr>
                  <w:rStyle w:val="BulletsChar"/>
                </w:rPr>
                <w:t>Σταυριανουδάκη</w:t>
              </w:r>
              <w:proofErr w:type="spellEnd"/>
            </w:p>
            <w:p w14:paraId="5CC47037" w14:textId="77777777" w:rsidR="001E6726" w:rsidRPr="001E6726" w:rsidRDefault="001E6726" w:rsidP="001E6726">
              <w:pPr>
                <w:pStyle w:val="Bullets0"/>
                <w:rPr>
                  <w:rStyle w:val="BulletsChar"/>
                </w:rPr>
              </w:pPr>
              <w:r w:rsidRPr="001E6726">
                <w:rPr>
                  <w:rStyle w:val="BulletsChar"/>
                </w:rPr>
                <w:t xml:space="preserve">Γ. Γ. </w:t>
              </w:r>
              <w:proofErr w:type="spellStart"/>
              <w:r w:rsidRPr="001E6726">
                <w:rPr>
                  <w:rStyle w:val="BulletsChar"/>
                </w:rPr>
                <w:t>Α΄βάθμιας</w:t>
              </w:r>
              <w:proofErr w:type="spellEnd"/>
              <w:r w:rsidRPr="001E6726">
                <w:rPr>
                  <w:rStyle w:val="BulletsChar"/>
                </w:rPr>
                <w:t>, Β’βάθμιας Εκπαίδευσης και Ειδικής Αγωγής, κ. Ι. Κατσαρό</w:t>
              </w:r>
            </w:p>
            <w:p w14:paraId="7711C857" w14:textId="7A3FD037" w:rsidR="001E6726" w:rsidRPr="001E6726" w:rsidRDefault="001E6726" w:rsidP="001E6726">
              <w:pPr>
                <w:pStyle w:val="Bullets0"/>
                <w:rPr>
                  <w:rStyle w:val="BulletsChar"/>
                </w:rPr>
              </w:pPr>
              <w:r w:rsidRPr="001E6726">
                <w:rPr>
                  <w:rStyle w:val="BulletsChar"/>
                </w:rPr>
                <w:t xml:space="preserve">Πρόεδρο και Μέλη Διαρκούς Επιτροπής </w:t>
              </w:r>
              <w:r w:rsidR="00386564" w:rsidRPr="00386564">
                <w:rPr>
                  <w:rStyle w:val="BulletsChar"/>
                </w:rPr>
                <w:t xml:space="preserve">Δημόσιας Διοίκησης, Δημόσιας Τάξης και Δικαιοσύνης </w:t>
              </w:r>
              <w:r w:rsidRPr="001E6726">
                <w:rPr>
                  <w:rStyle w:val="BulletsChar"/>
                </w:rPr>
                <w:t xml:space="preserve">της Βουλής </w:t>
              </w:r>
            </w:p>
            <w:p w14:paraId="003FB40F" w14:textId="77777777" w:rsidR="001E6726" w:rsidRDefault="001E6726" w:rsidP="001E6726">
              <w:pPr>
                <w:pStyle w:val="Bullets0"/>
                <w:rPr>
                  <w:rStyle w:val="BulletsChar"/>
                </w:rPr>
              </w:pPr>
              <w:r w:rsidRPr="001E6726">
                <w:rPr>
                  <w:rStyle w:val="BulletsChar"/>
                </w:rPr>
                <w:t>Πρόεδρο και Μέλη Ειδικής Μόνιμης Επιτροπής Ισότητας, Νεολαίας και Δικαιωμάτων του Ανθρώπου - Υποεπιτροπής για τα θέματα των ατόμων με αναπηρία</w:t>
              </w:r>
            </w:p>
            <w:p w14:paraId="0DDD3AD6" w14:textId="76D37928" w:rsidR="00610CE3" w:rsidRPr="001E6726" w:rsidRDefault="00610CE3" w:rsidP="001E6726">
              <w:pPr>
                <w:pStyle w:val="Bullets0"/>
                <w:rPr>
                  <w:rStyle w:val="BulletsChar"/>
                </w:rPr>
              </w:pPr>
              <w:r>
                <w:rPr>
                  <w:rStyle w:val="BulletsChar"/>
                </w:rPr>
                <w:t xml:space="preserve">Γραφείο Περιφερειάρχη Κεντρικής Μακεδονίας, κ. Απ. </w:t>
              </w:r>
              <w:proofErr w:type="spellStart"/>
              <w:r>
                <w:rPr>
                  <w:rStyle w:val="BulletsChar"/>
                </w:rPr>
                <w:t>Τζιτζικώστα</w:t>
              </w:r>
              <w:proofErr w:type="spellEnd"/>
            </w:p>
            <w:p w14:paraId="26EB6011" w14:textId="77777777" w:rsidR="001E6726" w:rsidRPr="001E6726" w:rsidRDefault="001E6726" w:rsidP="001E6726">
              <w:pPr>
                <w:pStyle w:val="Bullets0"/>
                <w:rPr>
                  <w:rStyle w:val="BulletsChar"/>
                </w:rPr>
              </w:pPr>
              <w:r w:rsidRPr="001E6726">
                <w:rPr>
                  <w:rStyle w:val="BulletsChar"/>
                </w:rPr>
                <w:t>Εθνική Αρχή Προσβασιμότητας</w:t>
              </w:r>
            </w:p>
            <w:p w14:paraId="7C65E7F0" w14:textId="21F34290" w:rsidR="002F59AB" w:rsidRDefault="001E6726" w:rsidP="001E6726">
              <w:pPr>
                <w:pStyle w:val="Bullets0"/>
                <w:rPr>
                  <w:rStyle w:val="BulletsChar"/>
                </w:rPr>
              </w:pPr>
              <w:r w:rsidRPr="001E6726">
                <w:rPr>
                  <w:rStyle w:val="BulletsChar"/>
                </w:rPr>
                <w:t>Οργανώσεις Μέλη της Ε.Σ.Α.μεΑ.</w:t>
              </w:r>
            </w:p>
            <w:p w14:paraId="634655BF" w14:textId="14054E8E" w:rsidR="002D0AB7" w:rsidRPr="000E2BB8" w:rsidRDefault="00000000" w:rsidP="00244FA7">
              <w:pPr>
                <w:pStyle w:val="Bullets0"/>
                <w:numPr>
                  <w:ilvl w:val="0"/>
                  <w:numId w:val="0"/>
                </w:numPr>
                <w:ind w:left="272"/>
              </w:pPr>
            </w:p>
          </w:sdtContent>
        </w:sdt>
      </w:sdtContent>
    </w:sdt>
    <w:p w14:paraId="1C54635F"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44556" w14:textId="77777777" w:rsidR="00840F72" w:rsidRDefault="00840F72" w:rsidP="00A5663B">
      <w:pPr>
        <w:spacing w:after="0" w:line="240" w:lineRule="auto"/>
      </w:pPr>
      <w:r>
        <w:separator/>
      </w:r>
    </w:p>
    <w:p w14:paraId="0B44ED8E" w14:textId="77777777" w:rsidR="00840F72" w:rsidRDefault="00840F72"/>
  </w:endnote>
  <w:endnote w:type="continuationSeparator" w:id="0">
    <w:p w14:paraId="11337651" w14:textId="77777777" w:rsidR="00840F72" w:rsidRDefault="00840F72" w:rsidP="00A5663B">
      <w:pPr>
        <w:spacing w:after="0" w:line="240" w:lineRule="auto"/>
      </w:pPr>
      <w:r>
        <w:continuationSeparator/>
      </w:r>
    </w:p>
    <w:p w14:paraId="7E4EA936" w14:textId="77777777" w:rsidR="00840F72" w:rsidRDefault="00840F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6CBE9" w14:textId="77777777" w:rsidR="00840F72" w:rsidRDefault="00840F72" w:rsidP="00A5663B">
      <w:pPr>
        <w:spacing w:after="0" w:line="240" w:lineRule="auto"/>
      </w:pPr>
      <w:bookmarkStart w:id="0" w:name="_Hlk484772647"/>
      <w:bookmarkEnd w:id="0"/>
      <w:r>
        <w:separator/>
      </w:r>
    </w:p>
    <w:p w14:paraId="47898C1A" w14:textId="77777777" w:rsidR="00840F72" w:rsidRDefault="00840F72"/>
  </w:footnote>
  <w:footnote w:type="continuationSeparator" w:id="0">
    <w:p w14:paraId="1604E6AA" w14:textId="77777777" w:rsidR="00840F72" w:rsidRDefault="00840F72" w:rsidP="00A5663B">
      <w:pPr>
        <w:spacing w:after="0" w:line="240" w:lineRule="auto"/>
      </w:pPr>
      <w:r>
        <w:continuationSeparator/>
      </w:r>
    </w:p>
    <w:p w14:paraId="5511B457" w14:textId="77777777" w:rsidR="00840F72" w:rsidRDefault="00840F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47FB7"/>
    <w:multiLevelType w:val="hybridMultilevel"/>
    <w:tmpl w:val="AB904F60"/>
    <w:lvl w:ilvl="0" w:tplc="5ED232FE">
      <w:numFmt w:val="bullet"/>
      <w:lvlText w:val="-"/>
      <w:lvlJc w:val="left"/>
      <w:pPr>
        <w:ind w:left="720" w:hanging="360"/>
      </w:pPr>
      <w:rPr>
        <w:rFonts w:ascii="Cambria" w:eastAsia="Calibri"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FD96E60"/>
    <w:multiLevelType w:val="multilevel"/>
    <w:tmpl w:val="38DCAF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51754916"/>
    <w:multiLevelType w:val="hybridMultilevel"/>
    <w:tmpl w:val="40FC883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166913"/>
    <w:multiLevelType w:val="multilevel"/>
    <w:tmpl w:val="BAF040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86779874">
    <w:abstractNumId w:val="10"/>
  </w:num>
  <w:num w:numId="2" w16cid:durableId="680938276">
    <w:abstractNumId w:val="10"/>
  </w:num>
  <w:num w:numId="3" w16cid:durableId="49379406">
    <w:abstractNumId w:val="10"/>
  </w:num>
  <w:num w:numId="4" w16cid:durableId="2041468249">
    <w:abstractNumId w:val="10"/>
  </w:num>
  <w:num w:numId="5" w16cid:durableId="1281258130">
    <w:abstractNumId w:val="10"/>
  </w:num>
  <w:num w:numId="6" w16cid:durableId="1152211882">
    <w:abstractNumId w:val="10"/>
  </w:num>
  <w:num w:numId="7" w16cid:durableId="1941721771">
    <w:abstractNumId w:val="10"/>
  </w:num>
  <w:num w:numId="8" w16cid:durableId="1648558319">
    <w:abstractNumId w:val="10"/>
  </w:num>
  <w:num w:numId="9" w16cid:durableId="1612858151">
    <w:abstractNumId w:val="10"/>
  </w:num>
  <w:num w:numId="10" w16cid:durableId="1963030129">
    <w:abstractNumId w:val="8"/>
  </w:num>
  <w:num w:numId="11" w16cid:durableId="1384327602">
    <w:abstractNumId w:val="7"/>
  </w:num>
  <w:num w:numId="12" w16cid:durableId="62335173">
    <w:abstractNumId w:val="5"/>
  </w:num>
  <w:num w:numId="13" w16cid:durableId="674528404">
    <w:abstractNumId w:val="2"/>
  </w:num>
  <w:num w:numId="14" w16cid:durableId="2093696347">
    <w:abstractNumId w:val="0"/>
  </w:num>
  <w:num w:numId="15" w16cid:durableId="1084033784">
    <w:abstractNumId w:val="3"/>
  </w:num>
  <w:num w:numId="16" w16cid:durableId="633025766">
    <w:abstractNumId w:val="4"/>
  </w:num>
  <w:num w:numId="17" w16cid:durableId="1531988314">
    <w:abstractNumId w:val="9"/>
  </w:num>
  <w:num w:numId="18" w16cid:durableId="1540237748">
    <w:abstractNumId w:val="1"/>
  </w:num>
  <w:num w:numId="19" w16cid:durableId="17924298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077F"/>
    <w:rsid w:val="000224C1"/>
    <w:rsid w:val="000319B3"/>
    <w:rsid w:val="00031FDE"/>
    <w:rsid w:val="0003631E"/>
    <w:rsid w:val="00042CAA"/>
    <w:rsid w:val="00054E89"/>
    <w:rsid w:val="00055A61"/>
    <w:rsid w:val="00056720"/>
    <w:rsid w:val="000650EC"/>
    <w:rsid w:val="00077736"/>
    <w:rsid w:val="00080A75"/>
    <w:rsid w:val="0008214A"/>
    <w:rsid w:val="000864B5"/>
    <w:rsid w:val="00091240"/>
    <w:rsid w:val="00092FC6"/>
    <w:rsid w:val="000A1936"/>
    <w:rsid w:val="000A5463"/>
    <w:rsid w:val="000B136B"/>
    <w:rsid w:val="000B523C"/>
    <w:rsid w:val="000C0865"/>
    <w:rsid w:val="000C099E"/>
    <w:rsid w:val="000C14DF"/>
    <w:rsid w:val="000C3205"/>
    <w:rsid w:val="000C602B"/>
    <w:rsid w:val="000D34E2"/>
    <w:rsid w:val="000D3D70"/>
    <w:rsid w:val="000E2BB8"/>
    <w:rsid w:val="000E30A0"/>
    <w:rsid w:val="000E33D4"/>
    <w:rsid w:val="000E44E8"/>
    <w:rsid w:val="000F237D"/>
    <w:rsid w:val="000F4280"/>
    <w:rsid w:val="000F6DC2"/>
    <w:rsid w:val="00104FD0"/>
    <w:rsid w:val="00114CBC"/>
    <w:rsid w:val="001213C4"/>
    <w:rsid w:val="0013590C"/>
    <w:rsid w:val="00147E5A"/>
    <w:rsid w:val="0016039E"/>
    <w:rsid w:val="0016085B"/>
    <w:rsid w:val="00161A35"/>
    <w:rsid w:val="00162CAE"/>
    <w:rsid w:val="00164BE4"/>
    <w:rsid w:val="00177428"/>
    <w:rsid w:val="001816F2"/>
    <w:rsid w:val="001A5929"/>
    <w:rsid w:val="001A62AD"/>
    <w:rsid w:val="001A67BA"/>
    <w:rsid w:val="001B3428"/>
    <w:rsid w:val="001B7832"/>
    <w:rsid w:val="001C1004"/>
    <w:rsid w:val="001E177F"/>
    <w:rsid w:val="001E439E"/>
    <w:rsid w:val="001E51B2"/>
    <w:rsid w:val="001E6726"/>
    <w:rsid w:val="001F1161"/>
    <w:rsid w:val="002058AF"/>
    <w:rsid w:val="0021104F"/>
    <w:rsid w:val="002251AF"/>
    <w:rsid w:val="00236A27"/>
    <w:rsid w:val="00244FA7"/>
    <w:rsid w:val="00255DD0"/>
    <w:rsid w:val="002570E4"/>
    <w:rsid w:val="00264E1B"/>
    <w:rsid w:val="0026597B"/>
    <w:rsid w:val="0027672E"/>
    <w:rsid w:val="00282D51"/>
    <w:rsid w:val="00285A76"/>
    <w:rsid w:val="002B43D6"/>
    <w:rsid w:val="002C4134"/>
    <w:rsid w:val="002C7C5F"/>
    <w:rsid w:val="002D0AB7"/>
    <w:rsid w:val="002D1046"/>
    <w:rsid w:val="002F2978"/>
    <w:rsid w:val="002F59AB"/>
    <w:rsid w:val="00301E00"/>
    <w:rsid w:val="003071D9"/>
    <w:rsid w:val="00307862"/>
    <w:rsid w:val="0031791F"/>
    <w:rsid w:val="00322A0B"/>
    <w:rsid w:val="00326F43"/>
    <w:rsid w:val="003336F9"/>
    <w:rsid w:val="003364CB"/>
    <w:rsid w:val="00337205"/>
    <w:rsid w:val="0034662F"/>
    <w:rsid w:val="00361404"/>
    <w:rsid w:val="00371AFA"/>
    <w:rsid w:val="003741B3"/>
    <w:rsid w:val="00386564"/>
    <w:rsid w:val="003875A7"/>
    <w:rsid w:val="003956F9"/>
    <w:rsid w:val="003A4FAD"/>
    <w:rsid w:val="003B245B"/>
    <w:rsid w:val="003B3E78"/>
    <w:rsid w:val="003B6AC5"/>
    <w:rsid w:val="003C1A3A"/>
    <w:rsid w:val="003C6C45"/>
    <w:rsid w:val="003D4D14"/>
    <w:rsid w:val="003D73D0"/>
    <w:rsid w:val="003E38C4"/>
    <w:rsid w:val="003F152C"/>
    <w:rsid w:val="003F789B"/>
    <w:rsid w:val="004102B2"/>
    <w:rsid w:val="00412BB7"/>
    <w:rsid w:val="00413626"/>
    <w:rsid w:val="00415D99"/>
    <w:rsid w:val="00421FA4"/>
    <w:rsid w:val="00427C1E"/>
    <w:rsid w:val="004355A3"/>
    <w:rsid w:val="0044312F"/>
    <w:rsid w:val="004443A9"/>
    <w:rsid w:val="0044769C"/>
    <w:rsid w:val="00471877"/>
    <w:rsid w:val="00472CFE"/>
    <w:rsid w:val="004766CB"/>
    <w:rsid w:val="00483ACE"/>
    <w:rsid w:val="00486A3F"/>
    <w:rsid w:val="00496FE6"/>
    <w:rsid w:val="004A2EF2"/>
    <w:rsid w:val="004A6201"/>
    <w:rsid w:val="004C3C60"/>
    <w:rsid w:val="004C63F6"/>
    <w:rsid w:val="004D0BE2"/>
    <w:rsid w:val="004D3AD2"/>
    <w:rsid w:val="004D5A2F"/>
    <w:rsid w:val="004E29C7"/>
    <w:rsid w:val="004E5DCD"/>
    <w:rsid w:val="00501973"/>
    <w:rsid w:val="005077D6"/>
    <w:rsid w:val="005128CD"/>
    <w:rsid w:val="00517354"/>
    <w:rsid w:val="0052064A"/>
    <w:rsid w:val="00523C0F"/>
    <w:rsid w:val="00523EAA"/>
    <w:rsid w:val="00532E53"/>
    <w:rsid w:val="00540ED2"/>
    <w:rsid w:val="00547D78"/>
    <w:rsid w:val="0055116B"/>
    <w:rsid w:val="00555B63"/>
    <w:rsid w:val="00573B0A"/>
    <w:rsid w:val="0058273F"/>
    <w:rsid w:val="00583700"/>
    <w:rsid w:val="005925BA"/>
    <w:rsid w:val="005956CD"/>
    <w:rsid w:val="005A4542"/>
    <w:rsid w:val="005B00C5"/>
    <w:rsid w:val="005B5F8C"/>
    <w:rsid w:val="005B661B"/>
    <w:rsid w:val="005C5A0B"/>
    <w:rsid w:val="005D05EE"/>
    <w:rsid w:val="005D2B1C"/>
    <w:rsid w:val="005D30F3"/>
    <w:rsid w:val="005D44A7"/>
    <w:rsid w:val="005D7DE9"/>
    <w:rsid w:val="005F5A54"/>
    <w:rsid w:val="00610A7E"/>
    <w:rsid w:val="00610CE3"/>
    <w:rsid w:val="00612214"/>
    <w:rsid w:val="00617AC0"/>
    <w:rsid w:val="00626586"/>
    <w:rsid w:val="00642AA7"/>
    <w:rsid w:val="00646331"/>
    <w:rsid w:val="00647299"/>
    <w:rsid w:val="00651CD5"/>
    <w:rsid w:val="00655019"/>
    <w:rsid w:val="0066003F"/>
    <w:rsid w:val="0066741D"/>
    <w:rsid w:val="00691EB2"/>
    <w:rsid w:val="006A785A"/>
    <w:rsid w:val="006B51BD"/>
    <w:rsid w:val="006D0554"/>
    <w:rsid w:val="006D43F4"/>
    <w:rsid w:val="006E24AF"/>
    <w:rsid w:val="006E692F"/>
    <w:rsid w:val="006E6B93"/>
    <w:rsid w:val="006F050F"/>
    <w:rsid w:val="006F47D4"/>
    <w:rsid w:val="006F68D0"/>
    <w:rsid w:val="0072145A"/>
    <w:rsid w:val="007470A4"/>
    <w:rsid w:val="00752538"/>
    <w:rsid w:val="00754C30"/>
    <w:rsid w:val="00763FCD"/>
    <w:rsid w:val="00767D09"/>
    <w:rsid w:val="0077016C"/>
    <w:rsid w:val="00797802"/>
    <w:rsid w:val="007A781F"/>
    <w:rsid w:val="007E66D9"/>
    <w:rsid w:val="007F77CE"/>
    <w:rsid w:val="00800627"/>
    <w:rsid w:val="0080787B"/>
    <w:rsid w:val="008104A7"/>
    <w:rsid w:val="00811A9B"/>
    <w:rsid w:val="00814133"/>
    <w:rsid w:val="0082394C"/>
    <w:rsid w:val="008321C9"/>
    <w:rsid w:val="0083359D"/>
    <w:rsid w:val="00840F72"/>
    <w:rsid w:val="00842387"/>
    <w:rsid w:val="00856B65"/>
    <w:rsid w:val="00857467"/>
    <w:rsid w:val="00864117"/>
    <w:rsid w:val="00864B60"/>
    <w:rsid w:val="00876B17"/>
    <w:rsid w:val="00880266"/>
    <w:rsid w:val="00882111"/>
    <w:rsid w:val="00886205"/>
    <w:rsid w:val="00890E52"/>
    <w:rsid w:val="00891767"/>
    <w:rsid w:val="008960BB"/>
    <w:rsid w:val="008A26A3"/>
    <w:rsid w:val="008A421B"/>
    <w:rsid w:val="008A5C2E"/>
    <w:rsid w:val="008A7EC0"/>
    <w:rsid w:val="008B3278"/>
    <w:rsid w:val="008B5B34"/>
    <w:rsid w:val="008D43B9"/>
    <w:rsid w:val="008E402F"/>
    <w:rsid w:val="008F0F45"/>
    <w:rsid w:val="008F4A49"/>
    <w:rsid w:val="00913029"/>
    <w:rsid w:val="00916492"/>
    <w:rsid w:val="00936BAC"/>
    <w:rsid w:val="00947516"/>
    <w:rsid w:val="009503E0"/>
    <w:rsid w:val="00953909"/>
    <w:rsid w:val="00972078"/>
    <w:rsid w:val="00972E62"/>
    <w:rsid w:val="00980425"/>
    <w:rsid w:val="00995C38"/>
    <w:rsid w:val="009A4192"/>
    <w:rsid w:val="009B3183"/>
    <w:rsid w:val="009C06F7"/>
    <w:rsid w:val="009C4D45"/>
    <w:rsid w:val="009E32F3"/>
    <w:rsid w:val="009E6773"/>
    <w:rsid w:val="009F7DA9"/>
    <w:rsid w:val="00A04D49"/>
    <w:rsid w:val="00A0512E"/>
    <w:rsid w:val="00A05FCF"/>
    <w:rsid w:val="00A139CD"/>
    <w:rsid w:val="00A237FB"/>
    <w:rsid w:val="00A24A4D"/>
    <w:rsid w:val="00A32253"/>
    <w:rsid w:val="00A343FD"/>
    <w:rsid w:val="00A35350"/>
    <w:rsid w:val="00A36ABE"/>
    <w:rsid w:val="00A5663B"/>
    <w:rsid w:val="00A66F36"/>
    <w:rsid w:val="00A7407D"/>
    <w:rsid w:val="00A8235C"/>
    <w:rsid w:val="00A862B1"/>
    <w:rsid w:val="00A90B3F"/>
    <w:rsid w:val="00AB2576"/>
    <w:rsid w:val="00AC0D27"/>
    <w:rsid w:val="00AC1443"/>
    <w:rsid w:val="00AC4A99"/>
    <w:rsid w:val="00AC766E"/>
    <w:rsid w:val="00AD13AB"/>
    <w:rsid w:val="00AD2907"/>
    <w:rsid w:val="00AD51E3"/>
    <w:rsid w:val="00AE073E"/>
    <w:rsid w:val="00AF16C3"/>
    <w:rsid w:val="00AF66C4"/>
    <w:rsid w:val="00AF7DE7"/>
    <w:rsid w:val="00B01AB1"/>
    <w:rsid w:val="00B05B46"/>
    <w:rsid w:val="00B140AF"/>
    <w:rsid w:val="00B14597"/>
    <w:rsid w:val="00B157F0"/>
    <w:rsid w:val="00B24CE3"/>
    <w:rsid w:val="00B24F28"/>
    <w:rsid w:val="00B25CDE"/>
    <w:rsid w:val="00B30846"/>
    <w:rsid w:val="00B314B7"/>
    <w:rsid w:val="00B3421F"/>
    <w:rsid w:val="00B343FA"/>
    <w:rsid w:val="00B4479D"/>
    <w:rsid w:val="00B5009A"/>
    <w:rsid w:val="00B57E2D"/>
    <w:rsid w:val="00B61F78"/>
    <w:rsid w:val="00B621B5"/>
    <w:rsid w:val="00B73A9A"/>
    <w:rsid w:val="00B8755F"/>
    <w:rsid w:val="00B926D1"/>
    <w:rsid w:val="00B92A91"/>
    <w:rsid w:val="00B977C3"/>
    <w:rsid w:val="00BB6A75"/>
    <w:rsid w:val="00BD105C"/>
    <w:rsid w:val="00BE04D8"/>
    <w:rsid w:val="00BE1B38"/>
    <w:rsid w:val="00BE52FC"/>
    <w:rsid w:val="00BE6103"/>
    <w:rsid w:val="00BF7928"/>
    <w:rsid w:val="00C0166C"/>
    <w:rsid w:val="00C03C3E"/>
    <w:rsid w:val="00C04B0C"/>
    <w:rsid w:val="00C0500E"/>
    <w:rsid w:val="00C13744"/>
    <w:rsid w:val="00C2350C"/>
    <w:rsid w:val="00C243A1"/>
    <w:rsid w:val="00C31308"/>
    <w:rsid w:val="00C32FBB"/>
    <w:rsid w:val="00C335DB"/>
    <w:rsid w:val="00C4571F"/>
    <w:rsid w:val="00C460A9"/>
    <w:rsid w:val="00C46534"/>
    <w:rsid w:val="00C55583"/>
    <w:rsid w:val="00C66F58"/>
    <w:rsid w:val="00C80445"/>
    <w:rsid w:val="00C82ED9"/>
    <w:rsid w:val="00C83F4F"/>
    <w:rsid w:val="00C85C48"/>
    <w:rsid w:val="00C864D7"/>
    <w:rsid w:val="00C90057"/>
    <w:rsid w:val="00C9051B"/>
    <w:rsid w:val="00C9197D"/>
    <w:rsid w:val="00CA1AE3"/>
    <w:rsid w:val="00CA3674"/>
    <w:rsid w:val="00CC22AC"/>
    <w:rsid w:val="00CC59F5"/>
    <w:rsid w:val="00CC60CF"/>
    <w:rsid w:val="00CC62E9"/>
    <w:rsid w:val="00CD10EE"/>
    <w:rsid w:val="00CD3CE2"/>
    <w:rsid w:val="00CD441A"/>
    <w:rsid w:val="00CD6D05"/>
    <w:rsid w:val="00CE0328"/>
    <w:rsid w:val="00CE366F"/>
    <w:rsid w:val="00CE5FF4"/>
    <w:rsid w:val="00CF0E8A"/>
    <w:rsid w:val="00D00AC1"/>
    <w:rsid w:val="00D01C51"/>
    <w:rsid w:val="00D11B9D"/>
    <w:rsid w:val="00D14800"/>
    <w:rsid w:val="00D209E4"/>
    <w:rsid w:val="00D254D8"/>
    <w:rsid w:val="00D25975"/>
    <w:rsid w:val="00D26CB7"/>
    <w:rsid w:val="00D4303F"/>
    <w:rsid w:val="00D43376"/>
    <w:rsid w:val="00D4455A"/>
    <w:rsid w:val="00D61E13"/>
    <w:rsid w:val="00D62455"/>
    <w:rsid w:val="00D63CC3"/>
    <w:rsid w:val="00D7519B"/>
    <w:rsid w:val="00D810F0"/>
    <w:rsid w:val="00DA5411"/>
    <w:rsid w:val="00DA6580"/>
    <w:rsid w:val="00DB0E18"/>
    <w:rsid w:val="00DB2FC8"/>
    <w:rsid w:val="00DC47C6"/>
    <w:rsid w:val="00DC4FCC"/>
    <w:rsid w:val="00DC64B0"/>
    <w:rsid w:val="00DD1D03"/>
    <w:rsid w:val="00DD7797"/>
    <w:rsid w:val="00DE23D8"/>
    <w:rsid w:val="00DE3DAF"/>
    <w:rsid w:val="00DE62F3"/>
    <w:rsid w:val="00DF27F7"/>
    <w:rsid w:val="00DF510E"/>
    <w:rsid w:val="00E018A8"/>
    <w:rsid w:val="00E12743"/>
    <w:rsid w:val="00E16B7C"/>
    <w:rsid w:val="00E206BA"/>
    <w:rsid w:val="00E22772"/>
    <w:rsid w:val="00E357D4"/>
    <w:rsid w:val="00E40395"/>
    <w:rsid w:val="00E429AD"/>
    <w:rsid w:val="00E55813"/>
    <w:rsid w:val="00E63208"/>
    <w:rsid w:val="00E70687"/>
    <w:rsid w:val="00E71701"/>
    <w:rsid w:val="00E72589"/>
    <w:rsid w:val="00E776F1"/>
    <w:rsid w:val="00E922F5"/>
    <w:rsid w:val="00EA00E7"/>
    <w:rsid w:val="00EA7CED"/>
    <w:rsid w:val="00EC3D65"/>
    <w:rsid w:val="00ED4F10"/>
    <w:rsid w:val="00EE0F94"/>
    <w:rsid w:val="00EE48E0"/>
    <w:rsid w:val="00EE6171"/>
    <w:rsid w:val="00EE65BD"/>
    <w:rsid w:val="00EF66B1"/>
    <w:rsid w:val="00F00382"/>
    <w:rsid w:val="00F02B8E"/>
    <w:rsid w:val="00F071B9"/>
    <w:rsid w:val="00F21A91"/>
    <w:rsid w:val="00F21B29"/>
    <w:rsid w:val="00F239E9"/>
    <w:rsid w:val="00F42CC8"/>
    <w:rsid w:val="00F64B74"/>
    <w:rsid w:val="00F64D51"/>
    <w:rsid w:val="00F705A4"/>
    <w:rsid w:val="00F736BA"/>
    <w:rsid w:val="00F80939"/>
    <w:rsid w:val="00F84821"/>
    <w:rsid w:val="00F97D08"/>
    <w:rsid w:val="00FA015E"/>
    <w:rsid w:val="00FA55E7"/>
    <w:rsid w:val="00FA5DC9"/>
    <w:rsid w:val="00FC61EC"/>
    <w:rsid w:val="00FC692B"/>
    <w:rsid w:val="00FD73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800E9E"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800E9E"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800E9E"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800E9E"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800E9E" w:rsidRDefault="008F21FC">
          <w:pPr>
            <w:pStyle w:val="8F02A10E92E342C59401677CE948B813"/>
          </w:pPr>
          <w:r>
            <w:rPr>
              <w:rStyle w:val="a3"/>
              <w:color w:val="0070C0"/>
            </w:rPr>
            <w:t>01.01.2019</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800E9E"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800E9E"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800E9E"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800E9E"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800E9E"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800E9E"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800E9E"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800E9E"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142533"/>
    <w:rsid w:val="001A640B"/>
    <w:rsid w:val="002647E0"/>
    <w:rsid w:val="002B2927"/>
    <w:rsid w:val="002B4EB1"/>
    <w:rsid w:val="002D5B39"/>
    <w:rsid w:val="0032680C"/>
    <w:rsid w:val="003E334C"/>
    <w:rsid w:val="0052571D"/>
    <w:rsid w:val="0056675F"/>
    <w:rsid w:val="00671CDE"/>
    <w:rsid w:val="006D0501"/>
    <w:rsid w:val="00731D52"/>
    <w:rsid w:val="007D4CDF"/>
    <w:rsid w:val="007E1075"/>
    <w:rsid w:val="00800E9E"/>
    <w:rsid w:val="008B3E15"/>
    <w:rsid w:val="008F21FC"/>
    <w:rsid w:val="008F6E05"/>
    <w:rsid w:val="00904473"/>
    <w:rsid w:val="0092030E"/>
    <w:rsid w:val="00961AAD"/>
    <w:rsid w:val="009A053C"/>
    <w:rsid w:val="00A4227F"/>
    <w:rsid w:val="00A43256"/>
    <w:rsid w:val="00AB4A14"/>
    <w:rsid w:val="00B971AF"/>
    <w:rsid w:val="00BB159F"/>
    <w:rsid w:val="00BE659E"/>
    <w:rsid w:val="00C161C1"/>
    <w:rsid w:val="00C85E37"/>
    <w:rsid w:val="00D14C00"/>
    <w:rsid w:val="00EB1251"/>
    <w:rsid w:val="00ED00B2"/>
    <w:rsid w:val="00FC1DC0"/>
    <w:rsid w:val="00FD04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00C555E-963A-4508-8E32-19C7CCCDD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0</TotalTime>
  <Pages>4</Pages>
  <Words>818</Words>
  <Characters>4422</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 katsani</cp:lastModifiedBy>
  <cp:revision>2</cp:revision>
  <cp:lastPrinted>2022-12-05T10:55:00Z</cp:lastPrinted>
  <dcterms:created xsi:type="dcterms:W3CDTF">2023-09-28T09:42:00Z</dcterms:created>
  <dcterms:modified xsi:type="dcterms:W3CDTF">2023-09-28T09:42:00Z</dcterms:modified>
  <cp:contentStatus/>
  <dc:language>Ελληνικά</dc:language>
  <cp:version>am-20180624</cp:version>
</cp:coreProperties>
</file>